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507EC" w14:textId="4CAFEBF0" w:rsidR="008C6BDE" w:rsidRPr="00794F5D" w:rsidRDefault="008C6BDE" w:rsidP="008C6BDE">
      <w:pPr>
        <w:jc w:val="center"/>
        <w:rPr>
          <w:rFonts w:ascii="TH Niramit AS" w:hAnsi="TH Niramit AS" w:cs="TH Niramit AS"/>
          <w:b/>
          <w:bCs/>
          <w:spacing w:val="-6"/>
          <w:sz w:val="40"/>
          <w:szCs w:val="40"/>
          <w:u w:val="single"/>
        </w:rPr>
      </w:pPr>
      <w:r w:rsidRPr="00016789">
        <w:rPr>
          <w:rFonts w:ascii="TH Niramit AS" w:hAnsi="TH Niramit AS" w:cs="TH Niramit AS"/>
          <w:b/>
          <w:bCs/>
          <w:spacing w:val="-6"/>
          <w:sz w:val="40"/>
          <w:szCs w:val="40"/>
          <w:cs/>
        </w:rPr>
        <w:t>แบบ</w:t>
      </w:r>
      <w:r w:rsidR="0087281C" w:rsidRPr="00016789">
        <w:rPr>
          <w:rFonts w:ascii="TH Niramit AS" w:hAnsi="TH Niramit AS" w:cs="TH Niramit AS" w:hint="cs"/>
          <w:b/>
          <w:bCs/>
          <w:spacing w:val="-6"/>
          <w:sz w:val="40"/>
          <w:szCs w:val="40"/>
          <w:cs/>
        </w:rPr>
        <w:t>ฟอร์ม</w:t>
      </w:r>
      <w:r w:rsidR="0087281C" w:rsidRPr="00016789">
        <w:rPr>
          <w:rFonts w:ascii="TH Niramit AS" w:hAnsi="TH Niramit AS" w:cs="TH Niramit AS"/>
          <w:b/>
          <w:bCs/>
          <w:spacing w:val="-6"/>
          <w:sz w:val="40"/>
          <w:szCs w:val="40"/>
          <w:cs/>
        </w:rPr>
        <w:t>ขออนุญาต</w:t>
      </w:r>
      <w:r w:rsidR="00794F5D">
        <w:rPr>
          <w:rFonts w:ascii="TH Niramit AS" w:hAnsi="TH Niramit AS" w:cs="TH Niramit AS" w:hint="cs"/>
          <w:b/>
          <w:bCs/>
          <w:spacing w:val="-6"/>
          <w:sz w:val="40"/>
          <w:szCs w:val="40"/>
          <w:cs/>
        </w:rPr>
        <w:t>เข้า</w:t>
      </w:r>
      <w:r w:rsidR="008F2D8F" w:rsidRPr="00016789">
        <w:rPr>
          <w:rFonts w:ascii="TH Niramit AS" w:hAnsi="TH Niramit AS" w:cs="TH Niramit AS"/>
          <w:b/>
          <w:bCs/>
          <w:spacing w:val="-6"/>
          <w:sz w:val="40"/>
          <w:szCs w:val="40"/>
          <w:cs/>
        </w:rPr>
        <w:t>ปฏิบัติงาน</w:t>
      </w:r>
      <w:r w:rsidR="00794F5D">
        <w:rPr>
          <w:rFonts w:ascii="TH Niramit AS" w:hAnsi="TH Niramit AS" w:cs="TH Niramit AS" w:hint="cs"/>
          <w:b/>
          <w:bCs/>
          <w:spacing w:val="-6"/>
          <w:sz w:val="40"/>
          <w:szCs w:val="40"/>
          <w:cs/>
        </w:rPr>
        <w:t>ในพื้นที่ระ</w:t>
      </w:r>
      <w:r w:rsidR="00B5479C">
        <w:rPr>
          <w:rFonts w:ascii="TH Niramit AS" w:hAnsi="TH Niramit AS" w:cs="TH Niramit AS" w:hint="cs"/>
          <w:b/>
          <w:bCs/>
          <w:spacing w:val="-6"/>
          <w:sz w:val="40"/>
          <w:szCs w:val="40"/>
          <w:cs/>
        </w:rPr>
        <w:t>หว่างการปิดที่ทำการชั่วคราว</w:t>
      </w:r>
    </w:p>
    <w:p w14:paraId="457DB084" w14:textId="77777777" w:rsidR="008C6BDE" w:rsidRPr="00492F01" w:rsidRDefault="008C6BDE" w:rsidP="008C6BDE">
      <w:pPr>
        <w:rPr>
          <w:rFonts w:ascii="TH Niramit AS" w:hAnsi="TH Niramit AS" w:cs="TH Niramit AS"/>
          <w:sz w:val="12"/>
          <w:szCs w:val="12"/>
        </w:rPr>
      </w:pPr>
    </w:p>
    <w:p w14:paraId="01E9923F" w14:textId="5E7BBA6A" w:rsidR="006425B8" w:rsidRPr="00C065E4" w:rsidRDefault="006425B8" w:rsidP="006425B8">
      <w:pPr>
        <w:tabs>
          <w:tab w:val="left" w:pos="5670"/>
        </w:tabs>
        <w:ind w:firstLine="5040"/>
        <w:rPr>
          <w:rFonts w:ascii="TH Niramit AS" w:hAnsi="TH Niramit AS" w:cs="TH Niramit AS"/>
          <w:sz w:val="28"/>
          <w:u w:val="dotted"/>
        </w:rPr>
      </w:pPr>
      <w:r w:rsidRPr="00C065E4">
        <w:rPr>
          <w:rFonts w:ascii="TH Niramit AS" w:hAnsi="TH Niramit AS" w:cs="TH Niramit AS"/>
          <w:sz w:val="28"/>
          <w:cs/>
        </w:rPr>
        <w:t>(เขียนที่)</w:t>
      </w:r>
      <w:r w:rsidRPr="00C065E4">
        <w:rPr>
          <w:rFonts w:ascii="TH Niramit AS" w:hAnsi="TH Niramit AS" w:cs="TH Niramit AS"/>
          <w:sz w:val="28"/>
          <w:u w:val="dotted"/>
          <w:cs/>
        </w:rPr>
        <w:t xml:space="preserve"> </w:t>
      </w:r>
      <w:r w:rsidR="00C065E4" w:rsidRPr="00C065E4">
        <w:rPr>
          <w:rFonts w:ascii="TH Niramit AS" w:hAnsi="TH Niramit AS" w:cs="TH Niramit AS"/>
          <w:sz w:val="28"/>
          <w:u w:val="dotted"/>
          <w:cs/>
        </w:rPr>
        <w:tab/>
      </w:r>
      <w:r w:rsidR="00C065E4" w:rsidRPr="00C065E4">
        <w:rPr>
          <w:rFonts w:ascii="TH Niramit AS" w:hAnsi="TH Niramit AS" w:cs="TH Niramit AS"/>
          <w:sz w:val="28"/>
          <w:u w:val="dotted"/>
          <w:cs/>
        </w:rPr>
        <w:tab/>
      </w:r>
      <w:r w:rsidR="00C065E4" w:rsidRPr="00C065E4">
        <w:rPr>
          <w:rFonts w:ascii="TH Niramit AS" w:hAnsi="TH Niramit AS" w:cs="TH Niramit AS"/>
          <w:sz w:val="28"/>
          <w:u w:val="dotted"/>
          <w:cs/>
        </w:rPr>
        <w:tab/>
      </w:r>
      <w:r w:rsidR="00C065E4" w:rsidRPr="00C065E4">
        <w:rPr>
          <w:rFonts w:ascii="TH Niramit AS" w:hAnsi="TH Niramit AS" w:cs="TH Niramit AS"/>
          <w:sz w:val="28"/>
          <w:u w:val="dotted"/>
          <w:cs/>
        </w:rPr>
        <w:tab/>
      </w:r>
      <w:r w:rsidR="00C065E4" w:rsidRPr="00C065E4">
        <w:rPr>
          <w:rFonts w:ascii="TH Niramit AS" w:hAnsi="TH Niramit AS" w:cs="TH Niramit AS"/>
          <w:sz w:val="28"/>
          <w:u w:val="dotted"/>
          <w:cs/>
        </w:rPr>
        <w:tab/>
      </w:r>
    </w:p>
    <w:p w14:paraId="789C29A4" w14:textId="35CD8B85" w:rsidR="006425B8" w:rsidRPr="00C065E4" w:rsidRDefault="006425B8" w:rsidP="006425B8">
      <w:pPr>
        <w:tabs>
          <w:tab w:val="left" w:pos="4536"/>
        </w:tabs>
        <w:ind w:firstLine="4320"/>
        <w:rPr>
          <w:rFonts w:ascii="TH Niramit AS" w:hAnsi="TH Niramit AS" w:cs="TH Niramit AS"/>
          <w:sz w:val="28"/>
          <w:u w:val="dotted"/>
        </w:rPr>
      </w:pPr>
      <w:r w:rsidRPr="00C065E4">
        <w:rPr>
          <w:rFonts w:ascii="TH Niramit AS" w:hAnsi="TH Niramit AS" w:cs="TH Niramit AS"/>
          <w:sz w:val="28"/>
          <w:cs/>
        </w:rPr>
        <w:t xml:space="preserve">  </w:t>
      </w:r>
      <w:r w:rsidR="00C065E4">
        <w:rPr>
          <w:rFonts w:ascii="TH Niramit AS" w:hAnsi="TH Niramit AS" w:cs="TH Niramit AS"/>
          <w:sz w:val="28"/>
          <w:cs/>
        </w:rPr>
        <w:tab/>
      </w:r>
      <w:r w:rsidR="00C065E4">
        <w:rPr>
          <w:rFonts w:ascii="TH Niramit AS" w:hAnsi="TH Niramit AS" w:cs="TH Niramit AS"/>
          <w:sz w:val="28"/>
          <w:cs/>
        </w:rPr>
        <w:tab/>
      </w:r>
      <w:r w:rsidRPr="00C065E4">
        <w:rPr>
          <w:rFonts w:ascii="TH Niramit AS" w:hAnsi="TH Niramit AS" w:cs="TH Niramit AS"/>
          <w:sz w:val="28"/>
          <w:cs/>
        </w:rPr>
        <w:t>วันที่</w:t>
      </w:r>
      <w:r w:rsidR="00C065E4" w:rsidRPr="00C065E4">
        <w:rPr>
          <w:rFonts w:ascii="TH Niramit AS" w:hAnsi="TH Niramit AS" w:cs="TH Niramit AS"/>
          <w:sz w:val="28"/>
          <w:u w:val="dotted"/>
          <w:cs/>
        </w:rPr>
        <w:tab/>
      </w:r>
      <w:r w:rsidR="00C065E4" w:rsidRPr="00C065E4">
        <w:rPr>
          <w:rFonts w:ascii="TH Niramit AS" w:hAnsi="TH Niramit AS" w:cs="TH Niramit AS"/>
          <w:sz w:val="28"/>
          <w:u w:val="dotted"/>
          <w:cs/>
        </w:rPr>
        <w:tab/>
      </w:r>
      <w:r w:rsidR="00C065E4" w:rsidRPr="00C065E4">
        <w:rPr>
          <w:rFonts w:ascii="TH Niramit AS" w:hAnsi="TH Niramit AS" w:cs="TH Niramit AS"/>
          <w:sz w:val="28"/>
          <w:u w:val="dotted"/>
          <w:cs/>
        </w:rPr>
        <w:tab/>
      </w:r>
      <w:r w:rsidR="00C065E4" w:rsidRPr="00C065E4">
        <w:rPr>
          <w:rFonts w:ascii="TH Niramit AS" w:hAnsi="TH Niramit AS" w:cs="TH Niramit AS"/>
          <w:sz w:val="28"/>
          <w:u w:val="dotted"/>
          <w:cs/>
        </w:rPr>
        <w:tab/>
      </w:r>
      <w:r w:rsidR="00C065E4" w:rsidRPr="00C065E4">
        <w:rPr>
          <w:rFonts w:ascii="TH Niramit AS" w:hAnsi="TH Niramit AS" w:cs="TH Niramit AS"/>
          <w:sz w:val="28"/>
          <w:u w:val="dotted"/>
          <w:cs/>
        </w:rPr>
        <w:tab/>
      </w:r>
    </w:p>
    <w:p w14:paraId="19F65F9C" w14:textId="77777777" w:rsidR="008C6BDE" w:rsidRPr="00C065E4" w:rsidRDefault="008C6BDE" w:rsidP="00492F01">
      <w:pPr>
        <w:rPr>
          <w:rFonts w:ascii="TH Niramit AS" w:hAnsi="TH Niramit AS" w:cs="TH Niramit AS"/>
          <w:sz w:val="12"/>
          <w:szCs w:val="12"/>
        </w:rPr>
      </w:pPr>
    </w:p>
    <w:p w14:paraId="1BBEA4C9" w14:textId="0FF0142B" w:rsidR="006425B8" w:rsidRPr="00C065E4" w:rsidRDefault="006425B8" w:rsidP="00371FB7">
      <w:pPr>
        <w:tabs>
          <w:tab w:val="left" w:pos="567"/>
        </w:tabs>
        <w:rPr>
          <w:rFonts w:ascii="TH Niramit AS" w:hAnsi="TH Niramit AS" w:cs="TH Niramit AS"/>
          <w:sz w:val="28"/>
        </w:rPr>
      </w:pPr>
      <w:r w:rsidRPr="00C065E4">
        <w:rPr>
          <w:rFonts w:ascii="TH Niramit AS" w:hAnsi="TH Niramit AS" w:cs="TH Niramit AS" w:hint="cs"/>
          <w:sz w:val="28"/>
          <w:cs/>
        </w:rPr>
        <w:t>เรื่อง  ขออนุญาต</w:t>
      </w:r>
      <w:r w:rsidR="00C826BD" w:rsidRPr="00C065E4">
        <w:rPr>
          <w:rFonts w:ascii="TH Niramit AS" w:hAnsi="TH Niramit AS" w:cs="TH Niramit AS" w:hint="cs"/>
          <w:sz w:val="28"/>
          <w:cs/>
        </w:rPr>
        <w:t>เข้า</w:t>
      </w:r>
      <w:r w:rsidRPr="00C065E4">
        <w:rPr>
          <w:rFonts w:ascii="TH Niramit AS" w:hAnsi="TH Niramit AS" w:cs="TH Niramit AS" w:hint="cs"/>
          <w:sz w:val="28"/>
          <w:cs/>
        </w:rPr>
        <w:t>ปฏิบัติงาน</w:t>
      </w:r>
      <w:r w:rsidR="00C826BD" w:rsidRPr="00C065E4">
        <w:rPr>
          <w:rFonts w:ascii="TH Niramit AS" w:hAnsi="TH Niramit AS" w:cs="TH Niramit AS" w:hint="cs"/>
          <w:sz w:val="28"/>
          <w:cs/>
        </w:rPr>
        <w:t>ในพื้นที่ระหว่าง</w:t>
      </w:r>
      <w:r w:rsidR="005D5BE6" w:rsidRPr="00C065E4">
        <w:rPr>
          <w:rFonts w:ascii="TH Niramit AS" w:hAnsi="TH Niramit AS" w:cs="TH Niramit AS" w:hint="cs"/>
          <w:sz w:val="28"/>
          <w:cs/>
        </w:rPr>
        <w:t>การปิดที่ทำการชั่วคราว</w:t>
      </w:r>
    </w:p>
    <w:p w14:paraId="7BC486F0" w14:textId="10715F36" w:rsidR="006425B8" w:rsidRPr="00C065E4" w:rsidRDefault="006425B8" w:rsidP="00F670A5">
      <w:pPr>
        <w:tabs>
          <w:tab w:val="left" w:pos="567"/>
        </w:tabs>
        <w:rPr>
          <w:rFonts w:ascii="TH Niramit AS" w:hAnsi="TH Niramit AS" w:cs="TH Niramit AS"/>
          <w:sz w:val="28"/>
          <w:cs/>
        </w:rPr>
      </w:pPr>
      <w:r w:rsidRPr="00C065E4">
        <w:rPr>
          <w:rFonts w:ascii="TH Niramit AS" w:hAnsi="TH Niramit AS" w:cs="TH Niramit AS" w:hint="cs"/>
          <w:sz w:val="28"/>
          <w:cs/>
        </w:rPr>
        <w:t xml:space="preserve">เรียน  </w:t>
      </w:r>
      <w:r w:rsidR="002C60AA" w:rsidRPr="00C065E4">
        <w:rPr>
          <w:rFonts w:ascii="TH Niramit AS" w:hAnsi="TH Niramit AS" w:cs="TH Niramit AS" w:hint="cs"/>
          <w:sz w:val="28"/>
          <w:cs/>
        </w:rPr>
        <w:t>คณบดี</w:t>
      </w:r>
      <w:r w:rsidR="00F670A5" w:rsidRPr="00F670A5">
        <w:rPr>
          <w:rFonts w:ascii="TH Niramit AS" w:hAnsi="TH Niramit AS" w:cs="TH Niramit AS"/>
          <w:sz w:val="28"/>
          <w:cs/>
        </w:rPr>
        <w:t>คณะบริหารธุรกิจและนิเทศศาสตร์</w:t>
      </w:r>
    </w:p>
    <w:p w14:paraId="3D798FD0" w14:textId="77777777" w:rsidR="008C6BDE" w:rsidRPr="00C065E4" w:rsidRDefault="008C6BDE" w:rsidP="008C6BDE">
      <w:pPr>
        <w:rPr>
          <w:rFonts w:ascii="TH Niramit AS" w:hAnsi="TH Niramit AS" w:cs="TH Niramit AS"/>
          <w:sz w:val="12"/>
          <w:szCs w:val="12"/>
        </w:rPr>
      </w:pPr>
    </w:p>
    <w:p w14:paraId="7B8EE451" w14:textId="01C32C6B" w:rsidR="008C6BDE" w:rsidRPr="00C065E4" w:rsidRDefault="008C6BDE" w:rsidP="008C6BDE">
      <w:pPr>
        <w:rPr>
          <w:rFonts w:ascii="TH Niramit AS" w:hAnsi="TH Niramit AS" w:cs="TH Niramit AS"/>
          <w:noProof/>
          <w:sz w:val="28"/>
          <w:cs/>
        </w:rPr>
      </w:pPr>
      <w:r w:rsidRPr="00C065E4">
        <w:rPr>
          <w:rFonts w:ascii="TH Niramit AS" w:hAnsi="TH Niramit AS" w:cs="TH Niramit AS"/>
          <w:sz w:val="28"/>
          <w:cs/>
        </w:rPr>
        <w:tab/>
      </w:r>
      <w:r w:rsidRPr="00C065E4">
        <w:rPr>
          <w:rFonts w:ascii="TH Niramit AS" w:hAnsi="TH Niramit AS" w:cs="TH Niramit AS"/>
          <w:sz w:val="28"/>
          <w:cs/>
        </w:rPr>
        <w:tab/>
        <w:t>ข้าพเจ้า</w:t>
      </w:r>
      <w:r w:rsidR="00AA2B0E" w:rsidRPr="00C065E4">
        <w:rPr>
          <w:rFonts w:ascii="TH Niramit AS" w:hAnsi="TH Niramit AS" w:cs="TH Niramit AS"/>
          <w:sz w:val="28"/>
          <w:u w:val="dotted"/>
          <w:cs/>
        </w:rPr>
        <w:t xml:space="preserve"> </w:t>
      </w:r>
      <w:r w:rsidR="006D0FA1" w:rsidRPr="00C065E4">
        <w:rPr>
          <w:rFonts w:ascii="TH Niramit AS" w:hAnsi="TH Niramit AS" w:cs="TH Niramit AS"/>
          <w:sz w:val="28"/>
          <w:u w:val="dotted"/>
          <w:cs/>
        </w:rPr>
        <w:t xml:space="preserve">  </w:t>
      </w:r>
      <w:r w:rsidR="006922ED" w:rsidRPr="00C065E4">
        <w:rPr>
          <w:rFonts w:ascii="TH Niramit AS" w:hAnsi="TH Niramit AS" w:cs="TH Niramit AS" w:hint="cs"/>
          <w:sz w:val="28"/>
          <w:u w:val="dotted"/>
          <w:cs/>
        </w:rPr>
        <w:t xml:space="preserve">    </w:t>
      </w:r>
      <w:r w:rsidR="00AA2B0E" w:rsidRPr="00C065E4">
        <w:rPr>
          <w:rFonts w:ascii="TH Niramit AS" w:hAnsi="TH Niramit AS" w:cs="TH Niramit AS"/>
          <w:sz w:val="28"/>
          <w:u w:val="dotted"/>
          <w:cs/>
        </w:rPr>
        <w:t xml:space="preserve"> </w:t>
      </w:r>
      <w:r w:rsidR="0087281C" w:rsidRPr="00C065E4">
        <w:rPr>
          <w:rFonts w:ascii="TH Niramit AS" w:hAnsi="TH Niramit AS" w:cs="TH Niramit AS" w:hint="cs"/>
          <w:sz w:val="28"/>
          <w:u w:val="dotted"/>
          <w:cs/>
        </w:rPr>
        <w:t xml:space="preserve">                                  </w:t>
      </w:r>
      <w:r w:rsidR="00AA2B0E" w:rsidRPr="00C065E4">
        <w:rPr>
          <w:rFonts w:ascii="TH Niramit AS" w:hAnsi="TH Niramit AS" w:cs="TH Niramit AS"/>
          <w:sz w:val="28"/>
          <w:u w:val="dotted"/>
          <w:cs/>
        </w:rPr>
        <w:t xml:space="preserve">  </w:t>
      </w:r>
      <w:r w:rsidR="006D0FA1" w:rsidRPr="00C065E4">
        <w:rPr>
          <w:rFonts w:ascii="TH Niramit AS" w:hAnsi="TH Niramit AS" w:cs="TH Niramit AS"/>
          <w:sz w:val="28"/>
          <w:u w:val="dotted"/>
          <w:cs/>
        </w:rPr>
        <w:t xml:space="preserve">  </w:t>
      </w:r>
      <w:r w:rsidR="006922ED" w:rsidRPr="00C065E4">
        <w:rPr>
          <w:rFonts w:ascii="TH Niramit AS" w:hAnsi="TH Niramit AS" w:cs="TH Niramit AS" w:hint="cs"/>
          <w:sz w:val="28"/>
          <w:u w:val="dotted"/>
          <w:cs/>
        </w:rPr>
        <w:t xml:space="preserve">     </w:t>
      </w:r>
      <w:r w:rsidR="0087281C" w:rsidRPr="00C065E4">
        <w:rPr>
          <w:rFonts w:ascii="TH Niramit AS" w:hAnsi="TH Niramit AS" w:cs="TH Niramit AS" w:hint="cs"/>
          <w:sz w:val="28"/>
          <w:u w:val="dotted"/>
          <w:cs/>
        </w:rPr>
        <w:t xml:space="preserve"> </w:t>
      </w:r>
      <w:r w:rsidR="004B0A34" w:rsidRPr="00C065E4">
        <w:rPr>
          <w:rFonts w:ascii="TH Niramit AS" w:hAnsi="TH Niramit AS" w:cs="TH Niramit AS" w:hint="cs"/>
          <w:sz w:val="28"/>
          <w:u w:val="dotted"/>
          <w:cs/>
        </w:rPr>
        <w:t xml:space="preserve"> </w:t>
      </w:r>
      <w:r w:rsidRPr="00C065E4">
        <w:rPr>
          <w:rFonts w:ascii="TH Niramit AS" w:hAnsi="TH Niramit AS" w:cs="TH Niramit AS"/>
          <w:sz w:val="28"/>
          <w:cs/>
        </w:rPr>
        <w:t>ตำแหน่ง</w:t>
      </w:r>
      <w:r w:rsidR="00C065E4" w:rsidRPr="00C065E4">
        <w:rPr>
          <w:rFonts w:ascii="TH Niramit AS" w:hAnsi="TH Niramit AS" w:cs="TH Niramit AS"/>
          <w:sz w:val="28"/>
          <w:u w:val="dotted"/>
          <w:cs/>
        </w:rPr>
        <w:tab/>
      </w:r>
      <w:r w:rsidR="00C065E4" w:rsidRPr="00C065E4">
        <w:rPr>
          <w:rFonts w:ascii="TH Niramit AS" w:hAnsi="TH Niramit AS" w:cs="TH Niramit AS"/>
          <w:sz w:val="28"/>
          <w:u w:val="dotted"/>
          <w:cs/>
        </w:rPr>
        <w:tab/>
      </w:r>
      <w:r w:rsidR="00C065E4" w:rsidRPr="00C065E4">
        <w:rPr>
          <w:rFonts w:ascii="TH Niramit AS" w:hAnsi="TH Niramit AS" w:cs="TH Niramit AS"/>
          <w:sz w:val="28"/>
          <w:u w:val="dotted"/>
          <w:cs/>
        </w:rPr>
        <w:tab/>
      </w:r>
      <w:r w:rsidR="00C065E4" w:rsidRPr="00C065E4">
        <w:rPr>
          <w:rFonts w:ascii="TH Niramit AS" w:hAnsi="TH Niramit AS" w:cs="TH Niramit AS"/>
          <w:sz w:val="28"/>
          <w:u w:val="dotted"/>
          <w:cs/>
        </w:rPr>
        <w:tab/>
      </w:r>
      <w:r w:rsidR="00C065E4" w:rsidRPr="00C065E4">
        <w:rPr>
          <w:rFonts w:ascii="TH Niramit AS" w:hAnsi="TH Niramit AS" w:cs="TH Niramit AS" w:hint="cs"/>
          <w:sz w:val="28"/>
          <w:u w:val="dotted"/>
          <w:cs/>
        </w:rPr>
        <w:t xml:space="preserve">         </w:t>
      </w:r>
    </w:p>
    <w:p w14:paraId="0772F218" w14:textId="758B7D90" w:rsidR="00BA3FB4" w:rsidRDefault="008C6BDE" w:rsidP="00F670A5">
      <w:pPr>
        <w:ind w:right="341"/>
        <w:jc w:val="thaiDistribute"/>
        <w:rPr>
          <w:rFonts w:ascii="TH Niramit AS" w:hAnsi="TH Niramit AS" w:cs="TH Niramit AS"/>
          <w:sz w:val="28"/>
        </w:rPr>
      </w:pPr>
      <w:r w:rsidRPr="00C065E4">
        <w:rPr>
          <w:rFonts w:ascii="TH Niramit AS" w:hAnsi="TH Niramit AS" w:cs="TH Niramit AS"/>
          <w:sz w:val="28"/>
          <w:cs/>
        </w:rPr>
        <w:t>สังกัด</w:t>
      </w:r>
      <w:r w:rsidR="00AA2B0E" w:rsidRPr="00C065E4">
        <w:rPr>
          <w:rFonts w:ascii="TH Niramit AS" w:hAnsi="TH Niramit AS" w:cs="TH Niramit AS"/>
          <w:sz w:val="28"/>
          <w:u w:val="dotted"/>
          <w:cs/>
        </w:rPr>
        <w:t xml:space="preserve"> </w:t>
      </w:r>
      <w:r w:rsidR="006922ED" w:rsidRPr="00C065E4">
        <w:rPr>
          <w:rFonts w:ascii="TH Niramit AS" w:hAnsi="TH Niramit AS" w:cs="TH Niramit AS" w:hint="cs"/>
          <w:sz w:val="28"/>
          <w:u w:val="dotted"/>
          <w:cs/>
        </w:rPr>
        <w:t xml:space="preserve">  </w:t>
      </w:r>
      <w:r w:rsidR="002E23F0" w:rsidRPr="00C065E4">
        <w:rPr>
          <w:rFonts w:ascii="TH Niramit AS" w:hAnsi="TH Niramit AS" w:cs="TH Niramit AS" w:hint="cs"/>
          <w:sz w:val="28"/>
          <w:u w:val="dotted"/>
          <w:cs/>
        </w:rPr>
        <w:tab/>
      </w:r>
      <w:r w:rsidR="002E23F0" w:rsidRPr="00C065E4">
        <w:rPr>
          <w:rFonts w:ascii="TH Niramit AS" w:hAnsi="TH Niramit AS" w:cs="TH Niramit AS" w:hint="cs"/>
          <w:sz w:val="28"/>
          <w:u w:val="dotted"/>
          <w:cs/>
        </w:rPr>
        <w:tab/>
      </w:r>
      <w:r w:rsidR="002E23F0" w:rsidRPr="00C065E4">
        <w:rPr>
          <w:rFonts w:ascii="TH Niramit AS" w:hAnsi="TH Niramit AS" w:cs="TH Niramit AS" w:hint="cs"/>
          <w:sz w:val="28"/>
          <w:u w:val="dotted"/>
          <w:cs/>
        </w:rPr>
        <w:tab/>
      </w:r>
      <w:r w:rsidR="002E23F0" w:rsidRPr="00C065E4">
        <w:rPr>
          <w:rFonts w:ascii="TH Niramit AS" w:hAnsi="TH Niramit AS" w:cs="TH Niramit AS" w:hint="cs"/>
          <w:sz w:val="28"/>
          <w:u w:val="dotted"/>
          <w:cs/>
        </w:rPr>
        <w:tab/>
      </w:r>
      <w:r w:rsidR="002E23F0" w:rsidRPr="00C065E4">
        <w:rPr>
          <w:rFonts w:ascii="TH Niramit AS" w:hAnsi="TH Niramit AS" w:cs="TH Niramit AS" w:hint="cs"/>
          <w:sz w:val="28"/>
          <w:cs/>
        </w:rPr>
        <w:t>มีความประสงค์</w:t>
      </w:r>
      <w:r w:rsidR="002E23F0" w:rsidRPr="00C065E4">
        <w:rPr>
          <w:rFonts w:ascii="TH Niramit AS" w:hAnsi="TH Niramit AS" w:cs="TH Niramit AS"/>
          <w:sz w:val="28"/>
          <w:cs/>
        </w:rPr>
        <w:t>ขอ</w:t>
      </w:r>
      <w:r w:rsidR="00D91932" w:rsidRPr="00C065E4">
        <w:rPr>
          <w:rFonts w:ascii="TH Niramit AS" w:hAnsi="TH Niramit AS" w:cs="TH Niramit AS"/>
          <w:sz w:val="28"/>
          <w:cs/>
        </w:rPr>
        <w:t>อนุญาต</w:t>
      </w:r>
      <w:r w:rsidR="00C04BC8" w:rsidRPr="00C065E4">
        <w:rPr>
          <w:rFonts w:ascii="TH Niramit AS" w:hAnsi="TH Niramit AS" w:cs="TH Niramit AS" w:hint="cs"/>
          <w:sz w:val="28"/>
          <w:cs/>
        </w:rPr>
        <w:t>เข้า</w:t>
      </w:r>
      <w:r w:rsidR="005606CB" w:rsidRPr="00C065E4">
        <w:rPr>
          <w:rFonts w:ascii="TH Niramit AS" w:hAnsi="TH Niramit AS" w:cs="TH Niramit AS"/>
          <w:sz w:val="28"/>
          <w:cs/>
        </w:rPr>
        <w:t>ปฏิบัติงาน</w:t>
      </w:r>
      <w:r w:rsidR="00F24B3D" w:rsidRPr="00C065E4">
        <w:rPr>
          <w:rFonts w:ascii="TH Niramit AS" w:hAnsi="TH Niramit AS" w:cs="TH Niramit AS" w:hint="cs"/>
          <w:sz w:val="28"/>
          <w:cs/>
        </w:rPr>
        <w:t>ในพื้นที่</w:t>
      </w:r>
      <w:r w:rsidR="00F670A5">
        <w:rPr>
          <w:rFonts w:ascii="TH Niramit AS" w:hAnsi="TH Niramit AS" w:cs="TH Niramit AS"/>
          <w:sz w:val="28"/>
        </w:rPr>
        <w:t xml:space="preserve"> </w:t>
      </w:r>
      <w:r w:rsidR="00F670A5" w:rsidRPr="00F670A5">
        <w:rPr>
          <w:rFonts w:ascii="TH Niramit AS" w:hAnsi="TH Niramit AS" w:cs="TH Niramit AS"/>
          <w:sz w:val="28"/>
          <w:cs/>
        </w:rPr>
        <w:t>คณะบริหารธุรกิจและนิเทศศาสตร์</w:t>
      </w:r>
      <w:r w:rsidR="00F670A5">
        <w:rPr>
          <w:rFonts w:ascii="TH Niramit AS" w:hAnsi="TH Niramit AS" w:cs="TH Niramit AS"/>
          <w:sz w:val="28"/>
        </w:rPr>
        <w:t xml:space="preserve"> </w:t>
      </w:r>
      <w:r w:rsidR="00DB1A7F" w:rsidRPr="00C065E4">
        <w:rPr>
          <w:rFonts w:ascii="TH Niramit AS" w:hAnsi="TH Niramit AS" w:cs="TH Niramit AS" w:hint="cs"/>
          <w:sz w:val="28"/>
          <w:cs/>
        </w:rPr>
        <w:t>ระหว่างการปิดที่ทำการชั่วคราว</w:t>
      </w:r>
      <w:r w:rsidR="00BC36FC" w:rsidRPr="00C065E4">
        <w:rPr>
          <w:rFonts w:ascii="TH Niramit AS" w:hAnsi="TH Niramit AS" w:cs="TH Niramit AS" w:hint="cs"/>
          <w:sz w:val="28"/>
          <w:cs/>
        </w:rPr>
        <w:t xml:space="preserve"> </w:t>
      </w:r>
      <w:r w:rsidR="00BA3FB4">
        <w:rPr>
          <w:rFonts w:ascii="TH Niramit AS" w:hAnsi="TH Niramit AS" w:cs="TH Niramit AS" w:hint="cs"/>
          <w:sz w:val="28"/>
          <w:cs/>
        </w:rPr>
        <w:t>ใน</w:t>
      </w:r>
      <w:r w:rsidR="00A03DD4" w:rsidRPr="00C065E4">
        <w:rPr>
          <w:rFonts w:ascii="TH Niramit AS" w:hAnsi="TH Niramit AS" w:cs="TH Niramit AS"/>
          <w:sz w:val="28"/>
          <w:cs/>
        </w:rPr>
        <w:t>วันที</w:t>
      </w:r>
      <w:r w:rsidR="00EF01A5" w:rsidRPr="00C065E4">
        <w:rPr>
          <w:rFonts w:ascii="TH Niramit AS" w:hAnsi="TH Niramit AS" w:cs="TH Niramit AS" w:hint="cs"/>
          <w:sz w:val="28"/>
          <w:cs/>
        </w:rPr>
        <w:t>่</w:t>
      </w:r>
      <w:r w:rsidR="00492F01" w:rsidRPr="00C065E4">
        <w:rPr>
          <w:rFonts w:ascii="TH Niramit AS" w:hAnsi="TH Niramit AS" w:cs="TH Niramit AS"/>
          <w:sz w:val="28"/>
          <w:u w:val="dotted"/>
          <w:cs/>
        </w:rPr>
        <w:t xml:space="preserve">   </w:t>
      </w:r>
      <w:r w:rsidR="00BE4E00" w:rsidRPr="00C065E4">
        <w:rPr>
          <w:rFonts w:ascii="TH Niramit AS" w:hAnsi="TH Niramit AS" w:cs="TH Niramit AS" w:hint="cs"/>
          <w:sz w:val="28"/>
          <w:u w:val="dotted"/>
          <w:cs/>
        </w:rPr>
        <w:t xml:space="preserve">  </w:t>
      </w:r>
      <w:r w:rsidR="00643282" w:rsidRPr="00C065E4">
        <w:rPr>
          <w:rFonts w:ascii="TH Niramit AS" w:hAnsi="TH Niramit AS" w:cs="TH Niramit AS" w:hint="cs"/>
          <w:sz w:val="28"/>
          <w:u w:val="dotted"/>
          <w:cs/>
        </w:rPr>
        <w:t xml:space="preserve"> </w:t>
      </w:r>
      <w:r w:rsidR="00D46815" w:rsidRPr="00C065E4">
        <w:rPr>
          <w:rFonts w:ascii="TH Niramit AS" w:hAnsi="TH Niramit AS" w:cs="TH Niramit AS" w:hint="cs"/>
          <w:sz w:val="28"/>
          <w:u w:val="dotted"/>
          <w:cs/>
        </w:rPr>
        <w:t xml:space="preserve"> </w:t>
      </w:r>
      <w:r w:rsidR="00D875A9" w:rsidRPr="00C065E4">
        <w:rPr>
          <w:rFonts w:ascii="TH Niramit AS" w:hAnsi="TH Niramit AS" w:cs="TH Niramit AS" w:hint="cs"/>
          <w:sz w:val="28"/>
          <w:u w:val="dotted"/>
          <w:cs/>
        </w:rPr>
        <w:t xml:space="preserve"> </w:t>
      </w:r>
      <w:r w:rsidR="00AE7119" w:rsidRPr="00C065E4">
        <w:rPr>
          <w:rFonts w:ascii="TH Niramit AS" w:hAnsi="TH Niramit AS" w:cs="TH Niramit AS"/>
          <w:sz w:val="28"/>
          <w:u w:val="dotted"/>
          <w:cs/>
        </w:rPr>
        <w:t xml:space="preserve"> </w:t>
      </w:r>
      <w:r w:rsidR="0087281C" w:rsidRPr="00C065E4">
        <w:rPr>
          <w:rFonts w:ascii="TH Niramit AS" w:hAnsi="TH Niramit AS" w:cs="TH Niramit AS" w:hint="cs"/>
          <w:sz w:val="28"/>
          <w:u w:val="dotted"/>
          <w:cs/>
        </w:rPr>
        <w:t xml:space="preserve">        </w:t>
      </w:r>
      <w:r w:rsidR="00C065E4">
        <w:rPr>
          <w:rFonts w:ascii="TH Niramit AS" w:hAnsi="TH Niramit AS" w:cs="TH Niramit AS" w:hint="cs"/>
          <w:sz w:val="28"/>
          <w:u w:val="dotted"/>
          <w:cs/>
        </w:rPr>
        <w:t xml:space="preserve">     </w:t>
      </w:r>
      <w:r w:rsidR="0087281C" w:rsidRPr="00C065E4">
        <w:rPr>
          <w:rFonts w:ascii="TH Niramit AS" w:hAnsi="TH Niramit AS" w:cs="TH Niramit AS" w:hint="cs"/>
          <w:sz w:val="28"/>
          <w:u w:val="dotted"/>
          <w:cs/>
        </w:rPr>
        <w:t xml:space="preserve">    </w:t>
      </w:r>
      <w:r w:rsidR="00BA3FB4">
        <w:rPr>
          <w:rFonts w:ascii="TH Niramit AS" w:hAnsi="TH Niramit AS" w:cs="TH Niramit AS" w:hint="cs"/>
          <w:sz w:val="28"/>
          <w:u w:val="dotted"/>
          <w:cs/>
        </w:rPr>
        <w:t xml:space="preserve"> </w:t>
      </w:r>
      <w:r w:rsidR="0087281C" w:rsidRPr="00C065E4">
        <w:rPr>
          <w:rFonts w:ascii="TH Niramit AS" w:hAnsi="TH Niramit AS" w:cs="TH Niramit AS" w:hint="cs"/>
          <w:sz w:val="28"/>
          <w:u w:val="dotted"/>
          <w:cs/>
        </w:rPr>
        <w:t xml:space="preserve">   </w:t>
      </w:r>
      <w:r w:rsidR="000B32AF" w:rsidRPr="00C065E4">
        <w:rPr>
          <w:rFonts w:ascii="TH Niramit AS" w:hAnsi="TH Niramit AS" w:cs="TH Niramit AS" w:hint="cs"/>
          <w:sz w:val="28"/>
          <w:u w:val="dotted"/>
          <w:cs/>
        </w:rPr>
        <w:t xml:space="preserve"> </w:t>
      </w:r>
      <w:r w:rsidR="00104A43" w:rsidRPr="00C065E4">
        <w:rPr>
          <w:rFonts w:ascii="TH Niramit AS" w:hAnsi="TH Niramit AS" w:cs="TH Niramit AS" w:hint="cs"/>
          <w:sz w:val="28"/>
          <w:u w:val="dotted"/>
          <w:cs/>
        </w:rPr>
        <w:t xml:space="preserve"> </w:t>
      </w:r>
      <w:r w:rsidR="00C065E4" w:rsidRPr="00C065E4">
        <w:rPr>
          <w:rFonts w:ascii="TH Niramit AS" w:hAnsi="TH Niramit AS" w:cs="TH Niramit AS"/>
          <w:sz w:val="28"/>
          <w:u w:val="dotted"/>
          <w:cs/>
        </w:rPr>
        <w:tab/>
      </w:r>
      <w:r w:rsidR="00C065E4">
        <w:rPr>
          <w:rFonts w:ascii="TH Niramit AS" w:hAnsi="TH Niramit AS" w:cs="TH Niramit AS" w:hint="cs"/>
          <w:sz w:val="28"/>
          <w:u w:val="dotted"/>
          <w:cs/>
        </w:rPr>
        <w:t xml:space="preserve">     </w:t>
      </w:r>
      <w:r w:rsidR="00C065E4">
        <w:rPr>
          <w:rFonts w:ascii="TH Niramit AS" w:hAnsi="TH Niramit AS" w:cs="TH Niramit AS"/>
          <w:sz w:val="28"/>
          <w:u w:val="dotted"/>
          <w:cs/>
        </w:rPr>
        <w:tab/>
      </w:r>
      <w:r w:rsidR="00547872" w:rsidRPr="00C065E4">
        <w:rPr>
          <w:rFonts w:ascii="TH Niramit AS" w:hAnsi="TH Niramit AS" w:cs="TH Niramit AS"/>
          <w:sz w:val="28"/>
          <w:cs/>
        </w:rPr>
        <w:t>มีกำหน</w:t>
      </w:r>
      <w:r w:rsidR="00FC71B1">
        <w:rPr>
          <w:rFonts w:ascii="TH Niramit AS" w:hAnsi="TH Niramit AS" w:cs="TH Niramit AS" w:hint="cs"/>
          <w:sz w:val="28"/>
          <w:cs/>
        </w:rPr>
        <w:t>ด</w:t>
      </w:r>
      <w:r w:rsidR="0087281C" w:rsidRPr="00C065E4">
        <w:rPr>
          <w:rFonts w:ascii="TH Niramit AS" w:hAnsi="TH Niramit AS" w:cs="TH Niramit AS" w:hint="cs"/>
          <w:sz w:val="28"/>
          <w:u w:val="dotted"/>
          <w:cs/>
        </w:rPr>
        <w:t xml:space="preserve">  </w:t>
      </w:r>
      <w:r w:rsidR="008E09FA" w:rsidRPr="00C065E4">
        <w:rPr>
          <w:rFonts w:ascii="TH Niramit AS" w:hAnsi="TH Niramit AS" w:cs="TH Niramit AS" w:hint="cs"/>
          <w:sz w:val="28"/>
          <w:u w:val="dotted"/>
          <w:cs/>
        </w:rPr>
        <w:t xml:space="preserve"> </w:t>
      </w:r>
      <w:r w:rsidR="00BA3FB4">
        <w:rPr>
          <w:rFonts w:ascii="TH Niramit AS" w:hAnsi="TH Niramit AS" w:cs="TH Niramit AS"/>
          <w:sz w:val="28"/>
          <w:u w:val="dotted"/>
        </w:rPr>
        <w:t>1</w:t>
      </w:r>
      <w:r w:rsidR="00547872" w:rsidRPr="00C065E4">
        <w:rPr>
          <w:rFonts w:ascii="TH Niramit AS" w:hAnsi="TH Niramit AS" w:cs="TH Niramit AS"/>
          <w:sz w:val="28"/>
          <w:u w:val="dotted"/>
          <w:cs/>
        </w:rPr>
        <w:t xml:space="preserve"> </w:t>
      </w:r>
      <w:r w:rsidR="009F492D" w:rsidRPr="00C065E4">
        <w:rPr>
          <w:rFonts w:ascii="TH Niramit AS" w:hAnsi="TH Niramit AS" w:cs="TH Niramit AS" w:hint="cs"/>
          <w:sz w:val="28"/>
          <w:u w:val="dotted"/>
          <w:cs/>
        </w:rPr>
        <w:t xml:space="preserve">  </w:t>
      </w:r>
      <w:r w:rsidR="00A03DD4" w:rsidRPr="00C065E4">
        <w:rPr>
          <w:rFonts w:ascii="TH Niramit AS" w:hAnsi="TH Niramit AS" w:cs="TH Niramit AS"/>
          <w:sz w:val="28"/>
          <w:cs/>
        </w:rPr>
        <w:t>วัน</w:t>
      </w:r>
      <w:r w:rsidR="00BC36FC" w:rsidRPr="00C065E4">
        <w:rPr>
          <w:rFonts w:ascii="TH Niramit AS" w:hAnsi="TH Niramit AS" w:cs="TH Niramit AS" w:hint="cs"/>
          <w:sz w:val="28"/>
          <w:cs/>
        </w:rPr>
        <w:t xml:space="preserve"> </w:t>
      </w:r>
      <w:r w:rsidR="00BA3FB4">
        <w:rPr>
          <w:rFonts w:ascii="TH Niramit AS" w:hAnsi="TH Niramit AS" w:cs="TH Niramit AS"/>
          <w:sz w:val="28"/>
          <w:cs/>
        </w:rPr>
        <w:br/>
      </w:r>
      <w:r w:rsidR="00BA3FB4">
        <w:rPr>
          <w:rFonts w:ascii="TH Niramit AS" w:hAnsi="TH Niramit AS" w:cs="TH Niramit AS" w:hint="cs"/>
          <w:sz w:val="28"/>
          <w:cs/>
        </w:rPr>
        <w:t xml:space="preserve">ตั้งเวลา ...................................น. ถึง เวลา .....................................น.  </w:t>
      </w:r>
    </w:p>
    <w:p w14:paraId="77B025D6" w14:textId="2D7A4D03" w:rsidR="00A03DD4" w:rsidRPr="00C065E4" w:rsidRDefault="00BC36FC" w:rsidP="00924FF6">
      <w:pPr>
        <w:jc w:val="thaiDistribute"/>
        <w:rPr>
          <w:rFonts w:ascii="TH Niramit AS" w:hAnsi="TH Niramit AS" w:cs="TH Niramit AS"/>
          <w:b/>
          <w:bCs/>
          <w:sz w:val="28"/>
        </w:rPr>
      </w:pPr>
      <w:r w:rsidRPr="00C065E4">
        <w:rPr>
          <w:rFonts w:ascii="TH Niramit AS" w:hAnsi="TH Niramit AS" w:cs="TH Niramit AS" w:hint="cs"/>
          <w:sz w:val="28"/>
          <w:cs/>
        </w:rPr>
        <w:t>เนื่องจาก</w:t>
      </w:r>
      <w:r w:rsidR="00C065E4" w:rsidRPr="00C065E4">
        <w:rPr>
          <w:rFonts w:ascii="TH Niramit AS" w:hAnsi="TH Niramit AS" w:cs="TH Niramit AS"/>
          <w:sz w:val="28"/>
          <w:u w:val="dotted"/>
          <w:cs/>
        </w:rPr>
        <w:tab/>
      </w:r>
      <w:r w:rsidR="00C065E4" w:rsidRPr="00C065E4">
        <w:rPr>
          <w:rFonts w:ascii="TH Niramit AS" w:hAnsi="TH Niramit AS" w:cs="TH Niramit AS"/>
          <w:sz w:val="28"/>
          <w:u w:val="dotted"/>
          <w:cs/>
        </w:rPr>
        <w:tab/>
      </w:r>
      <w:r w:rsidR="00C065E4" w:rsidRPr="00C065E4">
        <w:rPr>
          <w:rFonts w:ascii="TH Niramit AS" w:hAnsi="TH Niramit AS" w:cs="TH Niramit AS"/>
          <w:sz w:val="28"/>
          <w:u w:val="dotted"/>
          <w:cs/>
        </w:rPr>
        <w:tab/>
      </w:r>
      <w:r w:rsidR="00C065E4" w:rsidRPr="00C065E4">
        <w:rPr>
          <w:rFonts w:ascii="TH Niramit AS" w:hAnsi="TH Niramit AS" w:cs="TH Niramit AS"/>
          <w:sz w:val="28"/>
          <w:u w:val="dotted"/>
          <w:cs/>
        </w:rPr>
        <w:tab/>
      </w:r>
      <w:r w:rsidR="00C065E4" w:rsidRPr="00C065E4">
        <w:rPr>
          <w:rFonts w:ascii="TH Niramit AS" w:hAnsi="TH Niramit AS" w:cs="TH Niramit AS"/>
          <w:sz w:val="28"/>
          <w:u w:val="dotted"/>
          <w:cs/>
        </w:rPr>
        <w:tab/>
      </w:r>
      <w:r w:rsidR="00C065E4" w:rsidRPr="00C065E4">
        <w:rPr>
          <w:rFonts w:ascii="TH Niramit AS" w:hAnsi="TH Niramit AS" w:cs="TH Niramit AS"/>
          <w:sz w:val="28"/>
          <w:u w:val="dotted"/>
          <w:cs/>
        </w:rPr>
        <w:tab/>
      </w:r>
      <w:r w:rsidR="00C065E4" w:rsidRPr="00C065E4">
        <w:rPr>
          <w:rFonts w:ascii="TH Niramit AS" w:hAnsi="TH Niramit AS" w:cs="TH Niramit AS"/>
          <w:sz w:val="28"/>
          <w:u w:val="dotted"/>
          <w:cs/>
        </w:rPr>
        <w:tab/>
      </w:r>
      <w:r w:rsidR="00C065E4" w:rsidRPr="00C065E4">
        <w:rPr>
          <w:rFonts w:ascii="TH Niramit AS" w:hAnsi="TH Niramit AS" w:cs="TH Niramit AS"/>
          <w:sz w:val="28"/>
          <w:u w:val="dotted"/>
          <w:cs/>
        </w:rPr>
        <w:tab/>
      </w:r>
      <w:r w:rsidR="00BA3FB4">
        <w:rPr>
          <w:rFonts w:ascii="TH Niramit AS" w:hAnsi="TH Niramit AS" w:cs="TH Niramit AS" w:hint="cs"/>
          <w:sz w:val="28"/>
          <w:u w:val="dotted"/>
          <w:cs/>
        </w:rPr>
        <w:t xml:space="preserve">                                     </w:t>
      </w:r>
      <w:r w:rsidR="00C065E4" w:rsidRPr="00C065E4">
        <w:rPr>
          <w:rFonts w:ascii="TH Niramit AS" w:hAnsi="TH Niramit AS" w:cs="TH Niramit AS"/>
          <w:sz w:val="28"/>
          <w:u w:val="dotted"/>
          <w:cs/>
        </w:rPr>
        <w:tab/>
      </w:r>
    </w:p>
    <w:p w14:paraId="10BB7C71" w14:textId="77777777" w:rsidR="006425B8" w:rsidRPr="00C065E4" w:rsidRDefault="006425B8" w:rsidP="002042D9">
      <w:pPr>
        <w:rPr>
          <w:rFonts w:ascii="TH Niramit AS" w:hAnsi="TH Niramit AS" w:cs="TH Niramit AS"/>
          <w:sz w:val="12"/>
          <w:szCs w:val="12"/>
        </w:rPr>
      </w:pPr>
    </w:p>
    <w:p w14:paraId="03A1B5B9" w14:textId="77777777" w:rsidR="006425B8" w:rsidRPr="00C065E4" w:rsidRDefault="006425B8" w:rsidP="002042D9">
      <w:pPr>
        <w:rPr>
          <w:rFonts w:ascii="TH Niramit AS" w:hAnsi="TH Niramit AS" w:cs="TH Niramit AS"/>
          <w:sz w:val="28"/>
        </w:rPr>
      </w:pPr>
      <w:r w:rsidRPr="00C065E4">
        <w:rPr>
          <w:rFonts w:ascii="TH Niramit AS" w:hAnsi="TH Niramit AS" w:cs="TH Niramit AS"/>
          <w:sz w:val="28"/>
        </w:rPr>
        <w:tab/>
      </w:r>
      <w:r w:rsidRPr="00C065E4">
        <w:rPr>
          <w:rFonts w:ascii="TH Niramit AS" w:hAnsi="TH Niramit AS" w:cs="TH Niramit AS"/>
          <w:sz w:val="28"/>
        </w:rPr>
        <w:tab/>
      </w:r>
      <w:r w:rsidRPr="00C065E4">
        <w:rPr>
          <w:rFonts w:ascii="TH Niramit AS" w:hAnsi="TH Niramit AS" w:cs="TH Niramit AS" w:hint="cs"/>
          <w:sz w:val="28"/>
          <w:cs/>
        </w:rPr>
        <w:t>จึงเรียนมาเพื่อโปรดพิจารณาอนุญาต</w:t>
      </w:r>
    </w:p>
    <w:p w14:paraId="6DC5364C" w14:textId="77777777" w:rsidR="006425B8" w:rsidRPr="00C065E4" w:rsidRDefault="006425B8" w:rsidP="002042D9">
      <w:pPr>
        <w:rPr>
          <w:rFonts w:ascii="TH Niramit AS" w:hAnsi="TH Niramit AS" w:cs="TH Niramit AS"/>
          <w:sz w:val="22"/>
          <w:szCs w:val="22"/>
          <w:cs/>
        </w:rPr>
      </w:pPr>
      <w:r w:rsidRPr="00C065E4">
        <w:rPr>
          <w:rFonts w:ascii="TH Niramit AS" w:hAnsi="TH Niramit AS" w:cs="TH Niramit AS"/>
          <w:sz w:val="22"/>
          <w:szCs w:val="22"/>
          <w:cs/>
        </w:rPr>
        <w:tab/>
      </w:r>
      <w:r w:rsidRPr="00C065E4">
        <w:rPr>
          <w:rFonts w:ascii="TH Niramit AS" w:hAnsi="TH Niramit AS" w:cs="TH Niramit AS"/>
          <w:sz w:val="22"/>
          <w:szCs w:val="22"/>
          <w:cs/>
        </w:rPr>
        <w:tab/>
      </w:r>
      <w:r w:rsidRPr="00C065E4">
        <w:rPr>
          <w:rFonts w:ascii="TH Niramit AS" w:hAnsi="TH Niramit AS" w:cs="TH Niramit AS"/>
          <w:sz w:val="22"/>
          <w:szCs w:val="22"/>
          <w:cs/>
        </w:rPr>
        <w:tab/>
      </w:r>
      <w:r w:rsidRPr="00C065E4">
        <w:rPr>
          <w:rFonts w:ascii="TH Niramit AS" w:hAnsi="TH Niramit AS" w:cs="TH Niramit AS"/>
          <w:sz w:val="22"/>
          <w:szCs w:val="22"/>
          <w:cs/>
        </w:rPr>
        <w:tab/>
      </w:r>
    </w:p>
    <w:p w14:paraId="41C0F560" w14:textId="77777777" w:rsidR="00B9424F" w:rsidRPr="00C065E4" w:rsidRDefault="00790107" w:rsidP="00790107">
      <w:pPr>
        <w:tabs>
          <w:tab w:val="left" w:pos="4536"/>
        </w:tabs>
        <w:rPr>
          <w:rFonts w:ascii="TH Niramit AS" w:hAnsi="TH Niramit AS" w:cs="TH Niramit AS"/>
          <w:sz w:val="32"/>
          <w:szCs w:val="32"/>
        </w:rPr>
      </w:pPr>
      <w:r w:rsidRPr="00C065E4">
        <w:rPr>
          <w:rFonts w:ascii="TH Niramit AS" w:hAnsi="TH Niramit AS" w:cs="TH Niramit AS"/>
          <w:sz w:val="32"/>
          <w:szCs w:val="32"/>
          <w:cs/>
        </w:rPr>
        <w:tab/>
      </w:r>
      <w:r w:rsidR="00B9424F" w:rsidRPr="00C065E4">
        <w:rPr>
          <w:rFonts w:ascii="TH Niramit AS" w:hAnsi="TH Niramit AS" w:cs="TH Niramit AS"/>
          <w:sz w:val="32"/>
          <w:szCs w:val="32"/>
          <w:cs/>
        </w:rPr>
        <w:t>(ลงชื่อ) ...................................................</w:t>
      </w:r>
    </w:p>
    <w:p w14:paraId="22922FC8" w14:textId="77777777" w:rsidR="00852FD1" w:rsidRPr="00C065E4" w:rsidRDefault="00B9424F" w:rsidP="00B9424F">
      <w:pPr>
        <w:rPr>
          <w:rFonts w:ascii="TH Niramit AS" w:hAnsi="TH Niramit AS" w:cs="TH Niramit AS"/>
          <w:sz w:val="32"/>
          <w:szCs w:val="32"/>
        </w:rPr>
      </w:pPr>
      <w:r w:rsidRPr="00C065E4">
        <w:rPr>
          <w:rFonts w:ascii="TH Niramit AS" w:hAnsi="TH Niramit AS" w:cs="TH Niramit AS"/>
          <w:sz w:val="32"/>
          <w:szCs w:val="32"/>
          <w:cs/>
        </w:rPr>
        <w:tab/>
      </w:r>
      <w:r w:rsidRPr="00C065E4">
        <w:rPr>
          <w:rFonts w:ascii="TH Niramit AS" w:hAnsi="TH Niramit AS" w:cs="TH Niramit AS"/>
          <w:sz w:val="32"/>
          <w:szCs w:val="32"/>
          <w:cs/>
        </w:rPr>
        <w:tab/>
      </w:r>
      <w:r w:rsidRPr="00C065E4">
        <w:rPr>
          <w:rFonts w:ascii="TH Niramit AS" w:hAnsi="TH Niramit AS" w:cs="TH Niramit AS"/>
          <w:sz w:val="32"/>
          <w:szCs w:val="32"/>
          <w:cs/>
        </w:rPr>
        <w:tab/>
      </w:r>
      <w:r w:rsidRPr="00C065E4">
        <w:rPr>
          <w:rFonts w:ascii="TH Niramit AS" w:hAnsi="TH Niramit AS" w:cs="TH Niramit AS"/>
          <w:sz w:val="32"/>
          <w:szCs w:val="32"/>
          <w:cs/>
        </w:rPr>
        <w:tab/>
      </w:r>
      <w:r w:rsidRPr="00C065E4">
        <w:rPr>
          <w:rFonts w:ascii="TH Niramit AS" w:hAnsi="TH Niramit AS" w:cs="TH Niramit AS"/>
          <w:sz w:val="32"/>
          <w:szCs w:val="32"/>
          <w:cs/>
        </w:rPr>
        <w:tab/>
        <w:t xml:space="preserve">      </w:t>
      </w:r>
      <w:r w:rsidRPr="00C065E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C065E4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790107" w:rsidRPr="00C065E4">
        <w:rPr>
          <w:rFonts w:ascii="TH Niramit AS" w:hAnsi="TH Niramit AS" w:cs="TH Niramit AS" w:hint="cs"/>
          <w:sz w:val="32"/>
          <w:szCs w:val="32"/>
          <w:cs/>
        </w:rPr>
        <w:t xml:space="preserve">               </w:t>
      </w:r>
      <w:r w:rsidRPr="00C065E4">
        <w:rPr>
          <w:rFonts w:ascii="TH Niramit AS" w:hAnsi="TH Niramit AS" w:cs="TH Niramit AS"/>
          <w:sz w:val="32"/>
          <w:szCs w:val="32"/>
          <w:cs/>
        </w:rPr>
        <w:t>(.................................................)</w:t>
      </w:r>
    </w:p>
    <w:p w14:paraId="5D3FBF35" w14:textId="77777777" w:rsidR="00C968B2" w:rsidRDefault="00C968B2" w:rsidP="00B9424F">
      <w:pPr>
        <w:rPr>
          <w:rFonts w:ascii="TH Niramit AS" w:hAnsi="TH Niramit AS" w:cs="TH Niramit AS"/>
          <w:sz w:val="32"/>
          <w:szCs w:val="32"/>
        </w:rPr>
      </w:pPr>
    </w:p>
    <w:p w14:paraId="71972CE4" w14:textId="77777777" w:rsidR="00C968B2" w:rsidRDefault="00C968B2" w:rsidP="00B9424F">
      <w:pPr>
        <w:rPr>
          <w:rFonts w:ascii="TH Niramit AS" w:hAnsi="TH Niramit AS" w:cs="TH Niramit AS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5"/>
      </w:tblGrid>
      <w:tr w:rsidR="002C60AA" w:rsidRPr="00696ECE" w14:paraId="016A73B7" w14:textId="77777777" w:rsidTr="002C60AA">
        <w:trPr>
          <w:trHeight w:val="2125"/>
        </w:trPr>
        <w:tc>
          <w:tcPr>
            <w:tcW w:w="4608" w:type="dxa"/>
          </w:tcPr>
          <w:p w14:paraId="4FA22276" w14:textId="77777777" w:rsidR="002C60AA" w:rsidRPr="00696ECE" w:rsidRDefault="002C60AA" w:rsidP="002C60AA">
            <w:pPr>
              <w:jc w:val="thaiDistribute"/>
              <w:rPr>
                <w:rFonts w:ascii="TH Niramit AS" w:hAnsi="TH Niramit AS" w:cs="TH Niramit AS"/>
                <w:spacing w:val="-14"/>
                <w:sz w:val="28"/>
                <w:u w:val="single"/>
                <w:cs/>
              </w:rPr>
            </w:pPr>
            <w:r w:rsidRPr="00696ECE">
              <w:rPr>
                <w:rFonts w:ascii="TH Niramit AS" w:hAnsi="TH Niramit AS" w:cs="TH Niramit AS"/>
                <w:spacing w:val="-14"/>
                <w:sz w:val="28"/>
                <w:u w:val="single"/>
                <w:cs/>
              </w:rPr>
              <w:t xml:space="preserve">1. </w:t>
            </w:r>
            <w:r w:rsidRPr="00696ECE">
              <w:rPr>
                <w:rFonts w:ascii="TH Niramit AS" w:hAnsi="TH Niramit AS" w:cs="TH Niramit AS"/>
                <w:spacing w:val="-18"/>
                <w:sz w:val="28"/>
                <w:u w:val="single"/>
                <w:cs/>
              </w:rPr>
              <w:t>ความเห็นผู้บังคับบัญชาชั้นต้น</w:t>
            </w:r>
            <w:r w:rsidRPr="00696ECE">
              <w:rPr>
                <w:rFonts w:ascii="TH Niramit AS" w:hAnsi="TH Niramit AS" w:cs="TH Niramit AS" w:hint="cs"/>
                <w:spacing w:val="-18"/>
                <w:sz w:val="28"/>
                <w:u w:val="single"/>
                <w:cs/>
              </w:rPr>
              <w:t xml:space="preserve"> </w:t>
            </w:r>
            <w:r w:rsidRPr="00696ECE">
              <w:rPr>
                <w:rFonts w:ascii="TH Niramit AS" w:hAnsi="TH Niramit AS" w:cs="TH Niramit AS"/>
                <w:spacing w:val="-18"/>
                <w:sz w:val="28"/>
                <w:u w:val="single"/>
                <w:cs/>
              </w:rPr>
              <w:t>(</w:t>
            </w:r>
            <w:r w:rsidRPr="00696ECE">
              <w:rPr>
                <w:rFonts w:ascii="TH Niramit AS" w:hAnsi="TH Niramit AS" w:cs="TH Niramit AS" w:hint="cs"/>
                <w:spacing w:val="-18"/>
                <w:sz w:val="28"/>
                <w:u w:val="single"/>
                <w:cs/>
              </w:rPr>
              <w:t>ประธานหลักสูตร</w:t>
            </w:r>
            <w:r w:rsidRPr="00696ECE">
              <w:rPr>
                <w:rFonts w:ascii="TH Niramit AS" w:hAnsi="TH Niramit AS" w:cs="TH Niramit AS"/>
                <w:spacing w:val="-18"/>
                <w:sz w:val="28"/>
                <w:u w:val="single"/>
                <w:cs/>
              </w:rPr>
              <w:t>/หัวหน้างาน)</w:t>
            </w:r>
          </w:p>
          <w:p w14:paraId="1A10D79F" w14:textId="77777777" w:rsidR="002C60AA" w:rsidRPr="00696ECE" w:rsidRDefault="002C60AA" w:rsidP="002C60AA">
            <w:pPr>
              <w:numPr>
                <w:ilvl w:val="0"/>
                <w:numId w:val="1"/>
              </w:numPr>
              <w:rPr>
                <w:rFonts w:ascii="TH Niramit AS" w:hAnsi="TH Niramit AS" w:cs="TH Niramit AS"/>
                <w:sz w:val="28"/>
              </w:rPr>
            </w:pPr>
            <w:r w:rsidRPr="00696ECE">
              <w:rPr>
                <w:rFonts w:ascii="TH Niramit AS" w:hAnsi="TH Niramit AS" w:cs="TH Niramit AS"/>
                <w:sz w:val="28"/>
                <w:cs/>
              </w:rPr>
              <w:t>เห็นสมควรอนุ</w:t>
            </w:r>
            <w:r w:rsidRPr="00696ECE">
              <w:rPr>
                <w:rFonts w:ascii="TH Niramit AS" w:hAnsi="TH Niramit AS" w:cs="TH Niramit AS" w:hint="cs"/>
                <w:sz w:val="28"/>
                <w:cs/>
              </w:rPr>
              <w:t>ญาต</w:t>
            </w:r>
          </w:p>
          <w:p w14:paraId="132C9E92" w14:textId="77777777" w:rsidR="002C60AA" w:rsidRPr="00696ECE" w:rsidRDefault="002C60AA" w:rsidP="002C60AA">
            <w:pPr>
              <w:numPr>
                <w:ilvl w:val="0"/>
                <w:numId w:val="1"/>
              </w:numPr>
              <w:rPr>
                <w:rFonts w:ascii="TH Niramit AS" w:hAnsi="TH Niramit AS" w:cs="TH Niramit AS"/>
                <w:sz w:val="28"/>
              </w:rPr>
            </w:pPr>
            <w:r w:rsidRPr="00696ECE">
              <w:rPr>
                <w:rFonts w:ascii="TH Niramit AS" w:hAnsi="TH Niramit AS" w:cs="TH Niramit AS"/>
                <w:sz w:val="28"/>
                <w:cs/>
              </w:rPr>
              <w:t>อื่น ๆ ...............................................................</w:t>
            </w:r>
          </w:p>
          <w:p w14:paraId="31CBF62C" w14:textId="77777777" w:rsidR="002C60AA" w:rsidRPr="00696ECE" w:rsidRDefault="002C60AA" w:rsidP="002C60AA">
            <w:pPr>
              <w:rPr>
                <w:rFonts w:ascii="TH Niramit AS" w:hAnsi="TH Niramit AS" w:cs="TH Niramit AS"/>
                <w:sz w:val="28"/>
              </w:rPr>
            </w:pPr>
            <w:r w:rsidRPr="00696ECE">
              <w:rPr>
                <w:rFonts w:ascii="TH Niramit AS" w:hAnsi="TH Niramit AS" w:cs="TH Niramit AS" w:hint="cs"/>
                <w:sz w:val="28"/>
                <w:cs/>
              </w:rPr>
              <w:t xml:space="preserve">           </w:t>
            </w:r>
            <w:r w:rsidRPr="00696ECE">
              <w:rPr>
                <w:rFonts w:ascii="TH Niramit AS" w:hAnsi="TH Niramit AS" w:cs="TH Niramit AS"/>
                <w:sz w:val="28"/>
                <w:cs/>
              </w:rPr>
              <w:t>(ลงชื่อ)</w:t>
            </w:r>
            <w:r w:rsidRPr="00696ECE">
              <w:rPr>
                <w:rFonts w:ascii="TH Niramit AS" w:hAnsi="TH Niramit AS" w:cs="TH Niramit AS" w:hint="cs"/>
                <w:sz w:val="28"/>
                <w:cs/>
              </w:rPr>
              <w:t xml:space="preserve"> ...........</w:t>
            </w:r>
            <w:r w:rsidRPr="00696ECE">
              <w:rPr>
                <w:rFonts w:ascii="TH Niramit AS" w:hAnsi="TH Niramit AS" w:cs="TH Niramit AS"/>
                <w:sz w:val="28"/>
                <w:cs/>
              </w:rPr>
              <w:t>.......................................</w:t>
            </w:r>
          </w:p>
          <w:p w14:paraId="78AFB31F" w14:textId="77777777" w:rsidR="002C60AA" w:rsidRPr="00696ECE" w:rsidRDefault="002C60AA" w:rsidP="002C60AA">
            <w:pPr>
              <w:rPr>
                <w:rFonts w:ascii="TH Niramit AS" w:hAnsi="TH Niramit AS" w:cs="TH Niramit AS"/>
                <w:sz w:val="28"/>
                <w:cs/>
              </w:rPr>
            </w:pPr>
            <w:r w:rsidRPr="00696ECE">
              <w:rPr>
                <w:rFonts w:ascii="TH Niramit AS" w:hAnsi="TH Niramit AS" w:cs="TH Niramit AS" w:hint="cs"/>
                <w:sz w:val="28"/>
                <w:cs/>
              </w:rPr>
              <w:t xml:space="preserve">                    </w:t>
            </w:r>
            <w:r w:rsidRPr="00696ECE">
              <w:rPr>
                <w:rFonts w:ascii="TH Niramit AS" w:hAnsi="TH Niramit AS" w:cs="TH Niramit AS"/>
                <w:sz w:val="28"/>
                <w:cs/>
              </w:rPr>
              <w:t>(</w:t>
            </w:r>
            <w:r w:rsidRPr="00696ECE">
              <w:rPr>
                <w:rFonts w:ascii="TH Niramit AS" w:hAnsi="TH Niramit AS" w:cs="TH Niramit AS" w:hint="cs"/>
                <w:sz w:val="28"/>
                <w:cs/>
              </w:rPr>
              <w:t>..</w:t>
            </w:r>
            <w:r w:rsidRPr="00696ECE">
              <w:rPr>
                <w:rFonts w:ascii="TH Niramit AS" w:hAnsi="TH Niramit AS" w:cs="TH Niramit AS"/>
                <w:sz w:val="28"/>
                <w:cs/>
              </w:rPr>
              <w:t>.....................................</w:t>
            </w:r>
            <w:r w:rsidRPr="00696ECE">
              <w:rPr>
                <w:rFonts w:ascii="TH Niramit AS" w:hAnsi="TH Niramit AS" w:cs="TH Niramit AS" w:hint="cs"/>
                <w:sz w:val="28"/>
                <w:cs/>
              </w:rPr>
              <w:t>.........</w:t>
            </w:r>
            <w:r w:rsidRPr="00696ECE">
              <w:rPr>
                <w:rFonts w:ascii="TH Niramit AS" w:hAnsi="TH Niramit AS" w:cs="TH Niramit AS"/>
                <w:sz w:val="28"/>
                <w:cs/>
              </w:rPr>
              <w:t>.)</w:t>
            </w:r>
          </w:p>
          <w:p w14:paraId="0777B4DC" w14:textId="77777777" w:rsidR="002C60AA" w:rsidRPr="00696ECE" w:rsidRDefault="002C60AA" w:rsidP="002C60AA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696ECE">
              <w:rPr>
                <w:rFonts w:ascii="TH Niramit AS" w:hAnsi="TH Niramit AS" w:cs="TH Niramit AS" w:hint="cs"/>
                <w:sz w:val="28"/>
                <w:cs/>
              </w:rPr>
              <w:t xml:space="preserve">     </w:t>
            </w:r>
            <w:r w:rsidRPr="00696ECE">
              <w:rPr>
                <w:rFonts w:ascii="TH Niramit AS" w:hAnsi="TH Niramit AS" w:cs="TH Niramit AS"/>
                <w:sz w:val="28"/>
                <w:cs/>
              </w:rPr>
              <w:t>ตำแหน่ง....</w:t>
            </w:r>
            <w:r w:rsidRPr="00696ECE">
              <w:rPr>
                <w:rFonts w:ascii="TH Niramit AS" w:hAnsi="TH Niramit AS" w:cs="TH Niramit AS" w:hint="cs"/>
                <w:sz w:val="28"/>
                <w:cs/>
              </w:rPr>
              <w:t>.............</w:t>
            </w:r>
            <w:r w:rsidRPr="00696ECE">
              <w:rPr>
                <w:rFonts w:ascii="TH Niramit AS" w:hAnsi="TH Niramit AS" w:cs="TH Niramit AS"/>
                <w:sz w:val="28"/>
                <w:cs/>
              </w:rPr>
              <w:t>.......................................</w:t>
            </w:r>
          </w:p>
        </w:tc>
        <w:tc>
          <w:tcPr>
            <w:tcW w:w="4608" w:type="dxa"/>
            <w:hideMark/>
          </w:tcPr>
          <w:p w14:paraId="1662147F" w14:textId="05A025AA" w:rsidR="002C60AA" w:rsidRPr="00696ECE" w:rsidRDefault="002C60AA" w:rsidP="002C60AA">
            <w:pPr>
              <w:jc w:val="thaiDistribute"/>
              <w:rPr>
                <w:rFonts w:ascii="TH Niramit AS" w:hAnsi="TH Niramit AS" w:cs="TH Niramit AS"/>
                <w:spacing w:val="-14"/>
                <w:sz w:val="28"/>
                <w:u w:val="single"/>
                <w:cs/>
              </w:rPr>
            </w:pPr>
            <w:r w:rsidRPr="00696ECE">
              <w:rPr>
                <w:rFonts w:ascii="TH Niramit AS" w:hAnsi="TH Niramit AS" w:cs="TH Niramit AS"/>
                <w:spacing w:val="-14"/>
                <w:sz w:val="28"/>
                <w:u w:val="single"/>
                <w:cs/>
              </w:rPr>
              <w:t>2. ความเห็นผู้บังคับบัญชาชั้นเหนือขึ้นไป</w:t>
            </w:r>
            <w:r w:rsidRPr="00696ECE">
              <w:rPr>
                <w:rFonts w:ascii="TH Niramit AS" w:hAnsi="TH Niramit AS" w:cs="TH Niramit AS" w:hint="cs"/>
                <w:spacing w:val="-14"/>
                <w:sz w:val="28"/>
                <w:u w:val="single"/>
                <w:cs/>
              </w:rPr>
              <w:t xml:space="preserve"> </w:t>
            </w:r>
            <w:r w:rsidRPr="00696ECE">
              <w:rPr>
                <w:rFonts w:ascii="TH Niramit AS" w:hAnsi="TH Niramit AS" w:cs="TH Niramit AS"/>
                <w:spacing w:val="-14"/>
                <w:sz w:val="28"/>
                <w:u w:val="single"/>
                <w:cs/>
              </w:rPr>
              <w:t>(คณบดี)</w:t>
            </w:r>
          </w:p>
          <w:p w14:paraId="4BB904EF" w14:textId="77777777" w:rsidR="002C60AA" w:rsidRPr="00696ECE" w:rsidRDefault="002C60AA" w:rsidP="002C60AA">
            <w:pPr>
              <w:numPr>
                <w:ilvl w:val="0"/>
                <w:numId w:val="1"/>
              </w:numPr>
              <w:rPr>
                <w:rFonts w:ascii="TH Niramit AS" w:hAnsi="TH Niramit AS" w:cs="TH Niramit AS"/>
                <w:sz w:val="28"/>
              </w:rPr>
            </w:pPr>
            <w:r w:rsidRPr="00696ECE">
              <w:rPr>
                <w:rFonts w:ascii="TH Niramit AS" w:hAnsi="TH Niramit AS" w:cs="TH Niramit AS"/>
                <w:sz w:val="28"/>
                <w:cs/>
              </w:rPr>
              <w:t>อนุ</w:t>
            </w:r>
            <w:r w:rsidRPr="00696ECE">
              <w:rPr>
                <w:rFonts w:ascii="TH Niramit AS" w:hAnsi="TH Niramit AS" w:cs="TH Niramit AS" w:hint="cs"/>
                <w:sz w:val="28"/>
                <w:cs/>
              </w:rPr>
              <w:t>ญาต</w:t>
            </w:r>
          </w:p>
          <w:p w14:paraId="13FF1287" w14:textId="77777777" w:rsidR="002C60AA" w:rsidRPr="00696ECE" w:rsidRDefault="002C60AA" w:rsidP="002C60AA">
            <w:pPr>
              <w:numPr>
                <w:ilvl w:val="0"/>
                <w:numId w:val="1"/>
              </w:numPr>
              <w:rPr>
                <w:rFonts w:ascii="TH Niramit AS" w:hAnsi="TH Niramit AS" w:cs="TH Niramit AS"/>
                <w:sz w:val="28"/>
              </w:rPr>
            </w:pPr>
            <w:r w:rsidRPr="00696ECE">
              <w:rPr>
                <w:rFonts w:ascii="TH Niramit AS" w:hAnsi="TH Niramit AS" w:cs="TH Niramit AS"/>
                <w:sz w:val="28"/>
                <w:cs/>
              </w:rPr>
              <w:t>อื่น ๆ ...............................................................</w:t>
            </w:r>
          </w:p>
          <w:p w14:paraId="3B768662" w14:textId="6C471EB9" w:rsidR="002C60AA" w:rsidRPr="00696ECE" w:rsidRDefault="002C60AA" w:rsidP="002C60AA">
            <w:pPr>
              <w:rPr>
                <w:rFonts w:ascii="TH Niramit AS" w:hAnsi="TH Niramit AS" w:cs="TH Niramit AS"/>
                <w:sz w:val="28"/>
              </w:rPr>
            </w:pPr>
            <w:r w:rsidRPr="00696ECE">
              <w:rPr>
                <w:rFonts w:ascii="TH Niramit AS" w:hAnsi="TH Niramit AS" w:cs="TH Niramit AS" w:hint="cs"/>
                <w:sz w:val="28"/>
                <w:cs/>
              </w:rPr>
              <w:t xml:space="preserve">           </w:t>
            </w:r>
            <w:r w:rsidRPr="00696ECE">
              <w:rPr>
                <w:rFonts w:ascii="TH Niramit AS" w:hAnsi="TH Niramit AS" w:cs="TH Niramit AS"/>
                <w:sz w:val="28"/>
                <w:cs/>
              </w:rPr>
              <w:t>(ลงชื่อ)</w:t>
            </w:r>
            <w:r w:rsidRPr="00696ECE">
              <w:rPr>
                <w:rFonts w:ascii="TH Niramit AS" w:hAnsi="TH Niramit AS" w:cs="TH Niramit AS" w:hint="cs"/>
                <w:sz w:val="28"/>
                <w:cs/>
              </w:rPr>
              <w:t xml:space="preserve"> ...........</w:t>
            </w:r>
            <w:r w:rsidRPr="00696ECE">
              <w:rPr>
                <w:rFonts w:ascii="TH Niramit AS" w:hAnsi="TH Niramit AS" w:cs="TH Niramit AS"/>
                <w:sz w:val="28"/>
                <w:cs/>
              </w:rPr>
              <w:t>......................</w:t>
            </w:r>
            <w:r w:rsidR="009709C4">
              <w:rPr>
                <w:rFonts w:ascii="TH Niramit AS" w:hAnsi="TH Niramit AS" w:cs="TH Niramit AS" w:hint="cs"/>
                <w:sz w:val="28"/>
                <w:cs/>
              </w:rPr>
              <w:t>..</w:t>
            </w:r>
            <w:r w:rsidRPr="00696ECE">
              <w:rPr>
                <w:rFonts w:ascii="TH Niramit AS" w:hAnsi="TH Niramit AS" w:cs="TH Niramit AS"/>
                <w:sz w:val="28"/>
                <w:cs/>
              </w:rPr>
              <w:t>.................</w:t>
            </w:r>
          </w:p>
          <w:p w14:paraId="4D0E2010" w14:textId="736B2CFE" w:rsidR="002C60AA" w:rsidRPr="00696ECE" w:rsidRDefault="002C60AA" w:rsidP="002C60AA">
            <w:pPr>
              <w:rPr>
                <w:rFonts w:ascii="TH Niramit AS" w:hAnsi="TH Niramit AS" w:cs="TH Niramit AS"/>
                <w:sz w:val="28"/>
                <w:cs/>
              </w:rPr>
            </w:pPr>
            <w:r w:rsidRPr="00696ECE">
              <w:rPr>
                <w:rFonts w:ascii="TH Niramit AS" w:hAnsi="TH Niramit AS" w:cs="TH Niramit AS" w:hint="cs"/>
                <w:sz w:val="28"/>
                <w:cs/>
              </w:rPr>
              <w:t xml:space="preserve">                    </w:t>
            </w:r>
            <w:r w:rsidRPr="00696ECE">
              <w:rPr>
                <w:rFonts w:ascii="TH Niramit AS" w:hAnsi="TH Niramit AS" w:cs="TH Niramit AS"/>
                <w:sz w:val="28"/>
                <w:cs/>
              </w:rPr>
              <w:t>(</w:t>
            </w:r>
            <w:r w:rsidR="009709C4">
              <w:rPr>
                <w:rFonts w:ascii="TH Niramit AS" w:hAnsi="TH Niramit AS" w:cs="TH Niramit AS" w:hint="cs"/>
                <w:sz w:val="28"/>
                <w:cs/>
              </w:rPr>
              <w:t>ผศ.ดร.ประกอบศิริ  ภักดีพินิจ</w:t>
            </w:r>
            <w:r w:rsidRPr="00696ECE">
              <w:rPr>
                <w:rFonts w:ascii="TH Niramit AS" w:hAnsi="TH Niramit AS" w:cs="TH Niramit AS"/>
                <w:sz w:val="28"/>
                <w:cs/>
              </w:rPr>
              <w:t>)</w:t>
            </w:r>
          </w:p>
          <w:p w14:paraId="31F0E413" w14:textId="623ABD73" w:rsidR="002C60AA" w:rsidRPr="00696ECE" w:rsidRDefault="009709C4" w:rsidP="00F670A5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</w:t>
            </w:r>
            <w:r w:rsidR="00F670A5">
              <w:rPr>
                <w:rFonts w:ascii="TH Niramit AS" w:hAnsi="TH Niramit AS" w:cs="TH Niramit AS"/>
                <w:sz w:val="28"/>
              </w:rPr>
              <w:t xml:space="preserve">        </w:t>
            </w:r>
            <w:bookmarkStart w:id="0" w:name="_GoBack"/>
            <w:bookmarkEnd w:id="0"/>
            <w:r w:rsidRPr="009709C4">
              <w:rPr>
                <w:rFonts w:ascii="TH Niramit AS" w:hAnsi="TH Niramit AS" w:cs="TH Niramit AS"/>
                <w:sz w:val="28"/>
                <w:cs/>
              </w:rPr>
              <w:t>คณบดี</w:t>
            </w:r>
            <w:r w:rsidR="00F670A5" w:rsidRPr="00F670A5">
              <w:rPr>
                <w:rFonts w:ascii="TH Niramit AS" w:hAnsi="TH Niramit AS" w:cs="TH Niramit AS"/>
                <w:sz w:val="28"/>
                <w:cs/>
              </w:rPr>
              <w:t>คณะบริหารธุรกิจและนิเทศศาสตร์</w:t>
            </w:r>
          </w:p>
        </w:tc>
      </w:tr>
    </w:tbl>
    <w:p w14:paraId="6BE5D98B" w14:textId="77777777" w:rsidR="000A01B8" w:rsidRPr="002C48F0" w:rsidRDefault="000A01B8" w:rsidP="003649C9">
      <w:pPr>
        <w:rPr>
          <w:rFonts w:ascii="TH Niramit AS" w:hAnsi="TH Niramit AS" w:cs="TH Niramit AS"/>
          <w:sz w:val="28"/>
          <w:cs/>
        </w:rPr>
      </w:pPr>
    </w:p>
    <w:sectPr w:rsidR="000A01B8" w:rsidRPr="002C48F0" w:rsidSect="00016789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altName w:val="TH Niramit A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5CD3"/>
    <w:multiLevelType w:val="hybridMultilevel"/>
    <w:tmpl w:val="63BC7E94"/>
    <w:lvl w:ilvl="0" w:tplc="8DAC80D6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Cordia New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F9"/>
    <w:rsid w:val="0001580A"/>
    <w:rsid w:val="00016789"/>
    <w:rsid w:val="000222BF"/>
    <w:rsid w:val="000319A3"/>
    <w:rsid w:val="00037C1E"/>
    <w:rsid w:val="00056F8D"/>
    <w:rsid w:val="00093202"/>
    <w:rsid w:val="000A01B8"/>
    <w:rsid w:val="000B32AF"/>
    <w:rsid w:val="000F7B9B"/>
    <w:rsid w:val="001016F2"/>
    <w:rsid w:val="00104A43"/>
    <w:rsid w:val="00121C6B"/>
    <w:rsid w:val="001477E1"/>
    <w:rsid w:val="00166507"/>
    <w:rsid w:val="00193EF9"/>
    <w:rsid w:val="001B41E5"/>
    <w:rsid w:val="001F65F2"/>
    <w:rsid w:val="001F688E"/>
    <w:rsid w:val="001F730D"/>
    <w:rsid w:val="001F78B5"/>
    <w:rsid w:val="002042D9"/>
    <w:rsid w:val="002107C7"/>
    <w:rsid w:val="00245065"/>
    <w:rsid w:val="00282DD9"/>
    <w:rsid w:val="002A72B2"/>
    <w:rsid w:val="002C48F0"/>
    <w:rsid w:val="002C60AA"/>
    <w:rsid w:val="002E23F0"/>
    <w:rsid w:val="00303F7D"/>
    <w:rsid w:val="00354F39"/>
    <w:rsid w:val="003649C9"/>
    <w:rsid w:val="00366487"/>
    <w:rsid w:val="00371FB7"/>
    <w:rsid w:val="003B5281"/>
    <w:rsid w:val="003B7FA4"/>
    <w:rsid w:val="003C0C1B"/>
    <w:rsid w:val="003F2592"/>
    <w:rsid w:val="0040028C"/>
    <w:rsid w:val="0040160B"/>
    <w:rsid w:val="00417154"/>
    <w:rsid w:val="00427123"/>
    <w:rsid w:val="00434948"/>
    <w:rsid w:val="00435569"/>
    <w:rsid w:val="004673F7"/>
    <w:rsid w:val="00471367"/>
    <w:rsid w:val="00485734"/>
    <w:rsid w:val="00492F01"/>
    <w:rsid w:val="004A0FFB"/>
    <w:rsid w:val="004B0A34"/>
    <w:rsid w:val="004B5BB4"/>
    <w:rsid w:val="004F005A"/>
    <w:rsid w:val="00511B89"/>
    <w:rsid w:val="00517838"/>
    <w:rsid w:val="00526481"/>
    <w:rsid w:val="00546B64"/>
    <w:rsid w:val="00547872"/>
    <w:rsid w:val="005606CB"/>
    <w:rsid w:val="005742A1"/>
    <w:rsid w:val="005B0165"/>
    <w:rsid w:val="005B2CF9"/>
    <w:rsid w:val="005B4AE5"/>
    <w:rsid w:val="005B79A6"/>
    <w:rsid w:val="005D26E2"/>
    <w:rsid w:val="005D5BE6"/>
    <w:rsid w:val="005D65BA"/>
    <w:rsid w:val="005F6239"/>
    <w:rsid w:val="006425B8"/>
    <w:rsid w:val="00643282"/>
    <w:rsid w:val="00652BFA"/>
    <w:rsid w:val="0066655F"/>
    <w:rsid w:val="00682381"/>
    <w:rsid w:val="00685993"/>
    <w:rsid w:val="006922ED"/>
    <w:rsid w:val="00696ECE"/>
    <w:rsid w:val="00696FB0"/>
    <w:rsid w:val="006A0EA8"/>
    <w:rsid w:val="006C33A0"/>
    <w:rsid w:val="006D0FA1"/>
    <w:rsid w:val="006E4C0E"/>
    <w:rsid w:val="00706FEA"/>
    <w:rsid w:val="00715FA7"/>
    <w:rsid w:val="00742229"/>
    <w:rsid w:val="00790107"/>
    <w:rsid w:val="0079415B"/>
    <w:rsid w:val="00794F5D"/>
    <w:rsid w:val="007A0255"/>
    <w:rsid w:val="007F695E"/>
    <w:rsid w:val="00847BCB"/>
    <w:rsid w:val="008505BE"/>
    <w:rsid w:val="00852FD1"/>
    <w:rsid w:val="00863991"/>
    <w:rsid w:val="00870848"/>
    <w:rsid w:val="0087281C"/>
    <w:rsid w:val="008A1E1F"/>
    <w:rsid w:val="008A3D4A"/>
    <w:rsid w:val="008C6BDE"/>
    <w:rsid w:val="008E09FA"/>
    <w:rsid w:val="008F2D8F"/>
    <w:rsid w:val="008F70B8"/>
    <w:rsid w:val="00903DEA"/>
    <w:rsid w:val="0091109C"/>
    <w:rsid w:val="00921907"/>
    <w:rsid w:val="00924FF6"/>
    <w:rsid w:val="00940520"/>
    <w:rsid w:val="00956198"/>
    <w:rsid w:val="009577EF"/>
    <w:rsid w:val="00961CE9"/>
    <w:rsid w:val="009709C4"/>
    <w:rsid w:val="00971572"/>
    <w:rsid w:val="00977F7C"/>
    <w:rsid w:val="00993422"/>
    <w:rsid w:val="009A11A4"/>
    <w:rsid w:val="009A2548"/>
    <w:rsid w:val="009B2BAA"/>
    <w:rsid w:val="009C4755"/>
    <w:rsid w:val="009F492D"/>
    <w:rsid w:val="009F4AFB"/>
    <w:rsid w:val="00A03DD4"/>
    <w:rsid w:val="00A12AC4"/>
    <w:rsid w:val="00A13F6B"/>
    <w:rsid w:val="00A25BC5"/>
    <w:rsid w:val="00A566D8"/>
    <w:rsid w:val="00A85E35"/>
    <w:rsid w:val="00A87A0C"/>
    <w:rsid w:val="00A94EDD"/>
    <w:rsid w:val="00AA2B0E"/>
    <w:rsid w:val="00AB7E58"/>
    <w:rsid w:val="00AC1D8A"/>
    <w:rsid w:val="00AC2DF2"/>
    <w:rsid w:val="00AC6C3A"/>
    <w:rsid w:val="00AD0DED"/>
    <w:rsid w:val="00AD380E"/>
    <w:rsid w:val="00AE7119"/>
    <w:rsid w:val="00B0230B"/>
    <w:rsid w:val="00B07430"/>
    <w:rsid w:val="00B31313"/>
    <w:rsid w:val="00B37A93"/>
    <w:rsid w:val="00B5479C"/>
    <w:rsid w:val="00B60F27"/>
    <w:rsid w:val="00B74149"/>
    <w:rsid w:val="00B87148"/>
    <w:rsid w:val="00B9424F"/>
    <w:rsid w:val="00BA0D93"/>
    <w:rsid w:val="00BA3FB4"/>
    <w:rsid w:val="00BB39ED"/>
    <w:rsid w:val="00BB7A6D"/>
    <w:rsid w:val="00BC1EC7"/>
    <w:rsid w:val="00BC36FC"/>
    <w:rsid w:val="00BE4E00"/>
    <w:rsid w:val="00BF5932"/>
    <w:rsid w:val="00BF6B0E"/>
    <w:rsid w:val="00C04BC8"/>
    <w:rsid w:val="00C065E4"/>
    <w:rsid w:val="00C379CC"/>
    <w:rsid w:val="00C4793D"/>
    <w:rsid w:val="00C8124B"/>
    <w:rsid w:val="00C812DF"/>
    <w:rsid w:val="00C826BD"/>
    <w:rsid w:val="00C82EE0"/>
    <w:rsid w:val="00C8387B"/>
    <w:rsid w:val="00C968B2"/>
    <w:rsid w:val="00CA3AD1"/>
    <w:rsid w:val="00CA6D2B"/>
    <w:rsid w:val="00CE2510"/>
    <w:rsid w:val="00CF7567"/>
    <w:rsid w:val="00D10C60"/>
    <w:rsid w:val="00D143A6"/>
    <w:rsid w:val="00D30121"/>
    <w:rsid w:val="00D42CB6"/>
    <w:rsid w:val="00D46815"/>
    <w:rsid w:val="00D76F39"/>
    <w:rsid w:val="00D83A62"/>
    <w:rsid w:val="00D85C6A"/>
    <w:rsid w:val="00D875A9"/>
    <w:rsid w:val="00D91932"/>
    <w:rsid w:val="00DB1A7F"/>
    <w:rsid w:val="00DB2824"/>
    <w:rsid w:val="00DC7483"/>
    <w:rsid w:val="00DF68CF"/>
    <w:rsid w:val="00E02F28"/>
    <w:rsid w:val="00E138DB"/>
    <w:rsid w:val="00E27A13"/>
    <w:rsid w:val="00E34CE3"/>
    <w:rsid w:val="00E40767"/>
    <w:rsid w:val="00E737F1"/>
    <w:rsid w:val="00E85F78"/>
    <w:rsid w:val="00EA4C44"/>
    <w:rsid w:val="00ED14FD"/>
    <w:rsid w:val="00EF01A5"/>
    <w:rsid w:val="00F13DAB"/>
    <w:rsid w:val="00F24B3D"/>
    <w:rsid w:val="00F25B6C"/>
    <w:rsid w:val="00F3559C"/>
    <w:rsid w:val="00F50A66"/>
    <w:rsid w:val="00F54F10"/>
    <w:rsid w:val="00F64BFB"/>
    <w:rsid w:val="00F670A5"/>
    <w:rsid w:val="00F7661B"/>
    <w:rsid w:val="00FA135C"/>
    <w:rsid w:val="00FB47B7"/>
    <w:rsid w:val="00FC4C28"/>
    <w:rsid w:val="00FC71B1"/>
    <w:rsid w:val="00FF3414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E9243C"/>
  <w15:chartTrackingRefBased/>
  <w15:docId w15:val="{051D0542-544B-F441-9F23-F3D1BB35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C1E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649C9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3649C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ngrukthai.pl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CD95837-CF3C-4217-A1BF-E9F1A1ABDFD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139</Words>
  <Characters>1345</Characters>
  <Application>Microsoft Office Word</Application>
  <DocSecurity>0</DocSecurity>
  <Lines>11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แบบใบลาอุปสมบท</vt:lpstr>
      <vt:lpstr>แบบใบลาอุปสมบท</vt:lpstr>
    </vt:vector>
  </TitlesOfParts>
  <Company>iLLUSiON GROUP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แบบใบลาอุปสมบท</dc:title>
  <dc:subject/>
  <dc:creator>nithimas</dc:creator>
  <cp:keywords/>
  <cp:lastModifiedBy>noppadol wannasorn</cp:lastModifiedBy>
  <cp:revision>2</cp:revision>
  <cp:lastPrinted>2020-03-25T10:03:00Z</cp:lastPrinted>
  <dcterms:created xsi:type="dcterms:W3CDTF">2021-04-14T03:51:00Z</dcterms:created>
  <dcterms:modified xsi:type="dcterms:W3CDTF">2021-04-14T03:51:00Z</dcterms:modified>
</cp:coreProperties>
</file>